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50" w:rsidRDefault="00701950" w:rsidP="000B7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A64156">
        <w:rPr>
          <w:rFonts w:ascii="Times New Roman" w:hAnsi="Times New Roman"/>
          <w:sz w:val="28"/>
          <w:szCs w:val="28"/>
        </w:rPr>
        <w:t>«УТВЕРЖДЕНО»</w:t>
      </w:r>
    </w:p>
    <w:p w:rsidR="00701950" w:rsidRDefault="00701950" w:rsidP="000B7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A64156">
        <w:rPr>
          <w:rFonts w:ascii="Times New Roman" w:hAnsi="Times New Roman"/>
          <w:sz w:val="28"/>
          <w:szCs w:val="28"/>
        </w:rPr>
        <w:t xml:space="preserve">приказом №___ от______               </w:t>
      </w:r>
    </w:p>
    <w:p w:rsidR="00701950" w:rsidRDefault="00701950" w:rsidP="00463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64156">
        <w:rPr>
          <w:rFonts w:ascii="Times New Roman" w:hAnsi="Times New Roman"/>
          <w:sz w:val="28"/>
          <w:szCs w:val="28"/>
        </w:rPr>
        <w:t xml:space="preserve">Директор МБОУ «Европейский лицей»  </w:t>
      </w:r>
    </w:p>
    <w:p w:rsidR="00701950" w:rsidRPr="00A64156" w:rsidRDefault="00701950" w:rsidP="000B7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A64156">
        <w:rPr>
          <w:rFonts w:ascii="Times New Roman" w:hAnsi="Times New Roman"/>
          <w:sz w:val="28"/>
          <w:szCs w:val="28"/>
        </w:rPr>
        <w:t>п. Пригородный</w:t>
      </w:r>
    </w:p>
    <w:p w:rsidR="00701950" w:rsidRPr="002C3882" w:rsidRDefault="00701950" w:rsidP="000B756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64156">
        <w:rPr>
          <w:rFonts w:ascii="Times New Roman" w:hAnsi="Times New Roman"/>
          <w:sz w:val="28"/>
          <w:szCs w:val="28"/>
        </w:rPr>
        <w:t xml:space="preserve">  _________Н.Г. Верещагина</w:t>
      </w:r>
    </w:p>
    <w:p w:rsidR="00701950" w:rsidRPr="00B255DF" w:rsidRDefault="00701950" w:rsidP="000B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1950" w:rsidRPr="008B4050" w:rsidRDefault="00701950" w:rsidP="004521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4050">
        <w:rPr>
          <w:rFonts w:ascii="Times New Roman" w:hAnsi="Times New Roman"/>
          <w:b/>
          <w:sz w:val="28"/>
          <w:szCs w:val="28"/>
        </w:rPr>
        <w:t>ПЛАН МЕРОПРИ</w:t>
      </w:r>
      <w:r>
        <w:rPr>
          <w:rFonts w:ascii="Times New Roman" w:hAnsi="Times New Roman"/>
          <w:b/>
          <w:sz w:val="28"/>
          <w:szCs w:val="28"/>
        </w:rPr>
        <w:t>Я</w:t>
      </w:r>
      <w:r w:rsidRPr="008B4050">
        <w:rPr>
          <w:rFonts w:ascii="Times New Roman" w:hAnsi="Times New Roman"/>
          <w:b/>
          <w:sz w:val="28"/>
          <w:szCs w:val="28"/>
        </w:rPr>
        <w:t>ТИЙ</w:t>
      </w:r>
    </w:p>
    <w:p w:rsidR="00701950" w:rsidRDefault="00701950" w:rsidP="008B4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B4050">
        <w:rPr>
          <w:rFonts w:ascii="Times New Roman" w:hAnsi="Times New Roman"/>
          <w:b/>
          <w:sz w:val="28"/>
          <w:szCs w:val="28"/>
        </w:rPr>
        <w:t>о подготовке к введению национальной системы учительского роста                                                                                                          в МБОУ «</w:t>
      </w:r>
      <w:r>
        <w:rPr>
          <w:rFonts w:ascii="Times New Roman" w:hAnsi="Times New Roman"/>
          <w:b/>
          <w:sz w:val="28"/>
          <w:szCs w:val="28"/>
        </w:rPr>
        <w:t>Европейский лицей</w:t>
      </w:r>
      <w:r w:rsidRPr="008B405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п. Пригородный  </w:t>
      </w:r>
    </w:p>
    <w:p w:rsidR="00701950" w:rsidRDefault="00701950" w:rsidP="008B4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</w:t>
      </w:r>
      <w:r w:rsidRPr="008B4050">
        <w:rPr>
          <w:rFonts w:ascii="Times New Roman" w:hAnsi="Times New Roman"/>
          <w:b/>
          <w:sz w:val="28"/>
          <w:szCs w:val="28"/>
        </w:rPr>
        <w:t xml:space="preserve">-2020 годы 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92"/>
        <w:gridCol w:w="2553"/>
        <w:gridCol w:w="1984"/>
        <w:gridCol w:w="1843"/>
        <w:gridCol w:w="3402"/>
      </w:tblGrid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580C2F" w:rsidRDefault="00701950" w:rsidP="00790C0D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8B4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01950" w:rsidRPr="00B80722" w:rsidTr="000B7568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0B7568" w:rsidRDefault="00701950" w:rsidP="00790C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68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Организационно-координационные и информационные мероприятия</w:t>
            </w:r>
          </w:p>
        </w:tc>
      </w:tr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580C2F" w:rsidRDefault="00701950" w:rsidP="00790C0D">
            <w:pPr>
              <w:pStyle w:val="ConsPlusNormal"/>
            </w:pPr>
            <w:r w:rsidRPr="00580C2F"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0B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рабочей группы по внедрению НСУР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r w:rsidRPr="008B4050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0B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</w:t>
            </w:r>
          </w:p>
        </w:tc>
      </w:tr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580C2F" w:rsidRDefault="00701950" w:rsidP="008578B8">
            <w:pPr>
              <w:pStyle w:val="ConsPlusNormal"/>
            </w:pPr>
            <w: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857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 и совещаний при директоре</w:t>
            </w: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разработке, обсуждению и утверждению школьного плана  мероприятий по подготовке к введению</w:t>
            </w: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системы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чительского роста (далее </w:t>
            </w: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 xml:space="preserve"> НСУР)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019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</w:p>
          <w:p w:rsidR="00701950" w:rsidRPr="008B40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01950" w:rsidRPr="008B40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r w:rsidRPr="008B4050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857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</w:t>
            </w:r>
          </w:p>
        </w:tc>
      </w:tr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580C2F" w:rsidRDefault="00701950" w:rsidP="00790C0D">
            <w:pPr>
              <w:pStyle w:val="ConsPlusNormal"/>
            </w:pPr>
            <w: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8B4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 разъяснительных материалов об апробации новой модели аттестации учителей на основе их квалификации (уровня знаний и опыта работы) требованиям проф. Стандарта «Педагог»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ШИС,  </w:t>
            </w:r>
          </w:p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разъяснительные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r w:rsidRPr="008B4050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 на школьном сайте</w:t>
            </w:r>
          </w:p>
        </w:tc>
      </w:tr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580C2F" w:rsidRDefault="00701950" w:rsidP="00790C0D">
            <w:pPr>
              <w:pStyle w:val="ConsPlusNormal"/>
            </w:pPr>
            <w:bookmarkStart w:id="0" w:name="Par52"/>
            <w:bookmarkEnd w:id="0"/>
            <w: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(семинаров, конференций) по обсуждению хода и итогов реализации мероприятий настоящего плана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</w:p>
          <w:p w:rsidR="00701950" w:rsidRPr="008B40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Выработаны рекомендации</w:t>
            </w:r>
          </w:p>
        </w:tc>
      </w:tr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580C2F" w:rsidRDefault="00701950" w:rsidP="00790C0D">
            <w:pPr>
              <w:pStyle w:val="ConsPlusNormal"/>
            </w:pPr>
            <w: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педагогов</w:t>
            </w: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формированию и введению национальной системы учительского роста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</w:p>
          <w:p w:rsidR="00701950" w:rsidRPr="008B40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372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>Обеспечено размещение и обновление не реже 1 раза в квартал информации о мероприятиях по формированию и введению национальной системы учительского роста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школьном сайте</w:t>
            </w:r>
            <w:r w:rsidRPr="008B40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01950" w:rsidRPr="00B80722" w:rsidTr="000B7568">
        <w:trPr>
          <w:trHeight w:val="741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0B7568" w:rsidRDefault="00701950" w:rsidP="004743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B7568"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Подготовительные мероприятия по внедрению новой модели аттестации учителей</w:t>
            </w:r>
          </w:p>
          <w:tbl>
            <w:tblPr>
              <w:tblW w:w="1481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39"/>
              <w:gridCol w:w="4592"/>
              <w:gridCol w:w="2357"/>
              <w:gridCol w:w="1984"/>
              <w:gridCol w:w="1843"/>
              <w:gridCol w:w="3402"/>
            </w:tblGrid>
            <w:tr w:rsidR="00701950" w:rsidRPr="00B80722" w:rsidTr="000B7568"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Pr="00580C2F" w:rsidRDefault="00701950" w:rsidP="00FC4768">
                  <w:pPr>
                    <w:pStyle w:val="ConsPlusNormal"/>
                  </w:pPr>
                  <w:r>
                    <w:t>1</w:t>
                  </w:r>
                  <w:r w:rsidRPr="00580C2F">
                    <w:t>.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Pr="008B4050" w:rsidRDefault="00701950" w:rsidP="00FC476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проекта новой модели аттестации учителей на методических объединениях, педсоветах, совещаниях при директоре. заседаниях рабочей группы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0B75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 директора по УВР, </w:t>
                  </w:r>
                </w:p>
                <w:p w:rsidR="00701950" w:rsidRPr="008B4050" w:rsidRDefault="00701950" w:rsidP="000B75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МО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Pr="008B4050" w:rsidRDefault="00701950" w:rsidP="00FC47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обсуждения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1950" w:rsidRDefault="00701950" w:rsidP="00FC47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декабрь </w:t>
                  </w:r>
                </w:p>
                <w:p w:rsidR="00701950" w:rsidRPr="008B4050" w:rsidRDefault="00701950" w:rsidP="00FC47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r w:rsidRPr="008B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Pr="008B4050" w:rsidRDefault="00701950" w:rsidP="00FC476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 новой модели</w:t>
                  </w:r>
                </w:p>
              </w:tc>
            </w:tr>
            <w:tr w:rsidR="00701950" w:rsidRPr="00B80722" w:rsidTr="000B7568"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</w:pPr>
                  <w:r>
                    <w:t xml:space="preserve">2. 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профессиональных затруднений учителей, разработка методических рекомендаций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0B75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 директора по УВР, </w:t>
                  </w:r>
                </w:p>
                <w:p w:rsidR="00701950" w:rsidRDefault="00701950" w:rsidP="000B75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рабочей группы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рекомендации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периода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рекомендации</w:t>
                  </w:r>
                </w:p>
              </w:tc>
            </w:tr>
            <w:tr w:rsidR="00701950" w:rsidRPr="00B80722" w:rsidTr="000B7568"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</w:pPr>
                  <w:r>
                    <w:t>3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кодификаторов к набору ЕФОМ  по предметным компетенциям (1 и 2 наборы) для учителей, обеспечивающих предметные результаты освоения обучающимися ООП ООО, СОО по предметам/предметным областям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0B75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 директора по УВР, </w:t>
                  </w:r>
                </w:p>
                <w:p w:rsidR="00701950" w:rsidRDefault="00701950" w:rsidP="000B75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МО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материалы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2018 –декабрь 2019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кодификаторов на сайт для ознакомления</w:t>
                  </w:r>
                </w:p>
              </w:tc>
            </w:tr>
            <w:tr w:rsidR="00701950" w:rsidRPr="00B80722" w:rsidTr="000B7568"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</w:pPr>
                  <w:r>
                    <w:t>4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плана для обеспечения готовности к внедрению  проф. стандарта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0B75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 директора по УВР, </w:t>
                  </w:r>
                </w:p>
                <w:p w:rsidR="00701950" w:rsidRDefault="00701950" w:rsidP="000B75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рабочей группы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  <w:p w:rsidR="00701950" w:rsidRDefault="00701950" w:rsidP="00FC476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50" w:rsidRDefault="00701950" w:rsidP="00FC476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плана готовности</w:t>
                  </w:r>
                </w:p>
              </w:tc>
            </w:tr>
          </w:tbl>
          <w:p w:rsidR="00701950" w:rsidRPr="004743B1" w:rsidRDefault="00701950" w:rsidP="00790C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50" w:rsidRPr="00B80722" w:rsidTr="000B7568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0B7568" w:rsidRDefault="00701950" w:rsidP="000B35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68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0B75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B7568">
              <w:rPr>
                <w:rFonts w:ascii="Times New Roman" w:hAnsi="Times New Roman" w:cs="Times New Roman"/>
                <w:b/>
                <w:sz w:val="28"/>
                <w:szCs w:val="28"/>
              </w:rPr>
              <w:t>. Изучение, анализ и организация применения методических рекомендаций и предложений по вопросам подготовки к введению НСУР</w:t>
            </w:r>
          </w:p>
        </w:tc>
      </w:tr>
      <w:tr w:rsidR="00701950" w:rsidRPr="00B80722" w:rsidTr="000B7568">
        <w:trPr>
          <w:trHeight w:val="13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580C2F" w:rsidRDefault="00701950" w:rsidP="00790C0D">
            <w:pPr>
              <w:pStyle w:val="ConsPlusNormal"/>
            </w:pPr>
            <w:r>
              <w:t>1</w:t>
            </w:r>
            <w:r w:rsidRPr="00580C2F"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0B7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568">
              <w:rPr>
                <w:rFonts w:ascii="Times New Roman" w:hAnsi="Times New Roman"/>
                <w:sz w:val="24"/>
                <w:szCs w:val="24"/>
              </w:rPr>
              <w:t>Изучение и анализ результатов апробации единых федеральных оценочных материалов (далее ЕФОМ) по предметным и методическим компетенциям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</w:p>
          <w:p w:rsidR="00701950" w:rsidRPr="008B40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01950" w:rsidRPr="008B40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2018-ноябрь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работы педсоветов , совещаний МО</w:t>
            </w:r>
          </w:p>
        </w:tc>
      </w:tr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580C2F" w:rsidRDefault="00701950" w:rsidP="00790C0D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обсуждение методических рекомендаций , организация применения методических рекомендаций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</w:p>
          <w:p w:rsidR="00701950" w:rsidRPr="008B40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0B7568" w:rsidRDefault="00701950" w:rsidP="000B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568">
              <w:rPr>
                <w:rFonts w:ascii="Times New Roman" w:hAnsi="Times New Roman"/>
                <w:sz w:val="24"/>
                <w:szCs w:val="24"/>
              </w:rPr>
              <w:t>Апробация наборов контрольно-измерительных материалов.</w:t>
            </w:r>
          </w:p>
          <w:p w:rsidR="00701950" w:rsidRDefault="00701950" w:rsidP="000B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568">
              <w:rPr>
                <w:rFonts w:ascii="Times New Roman" w:hAnsi="Times New Roman"/>
                <w:sz w:val="24"/>
                <w:szCs w:val="24"/>
              </w:rPr>
              <w:t>Модуль «Предметные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75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</w:p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019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2018-ноябрь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работы рабочей группы</w:t>
            </w:r>
          </w:p>
        </w:tc>
      </w:tr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568">
              <w:rPr>
                <w:rFonts w:ascii="Times New Roman" w:hAnsi="Times New Roman"/>
                <w:sz w:val="24"/>
                <w:szCs w:val="24"/>
              </w:rPr>
              <w:t>Разработка и реализация индивидуальных планов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-личностного развития педагогов</w:t>
            </w:r>
            <w:r w:rsidRPr="000B7568">
              <w:rPr>
                <w:rFonts w:ascii="Times New Roman" w:hAnsi="Times New Roman"/>
                <w:sz w:val="24"/>
                <w:szCs w:val="24"/>
              </w:rPr>
              <w:t xml:space="preserve"> с последующим выстраиванием индивидуального маршрута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</w:p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профессионального развития педагога</w:t>
            </w:r>
          </w:p>
        </w:tc>
      </w:tr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0B7568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8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в системе внутришкольного корпоративного обучения.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ШИС,  </w:t>
            </w:r>
          </w:p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</w:pPr>
            <w:r>
              <w:t xml:space="preserve">3.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Положение об оплате труда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</w:p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</w:t>
            </w:r>
          </w:p>
        </w:tc>
      </w:tr>
      <w:tr w:rsidR="00701950" w:rsidRPr="00B80722" w:rsidTr="000B7568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0B7568" w:rsidRDefault="00701950" w:rsidP="00AF5B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68">
              <w:rPr>
                <w:rFonts w:ascii="Times New Roman" w:hAnsi="Times New Roman" w:cs="Times New Roman"/>
                <w:b/>
                <w:sz w:val="28"/>
                <w:szCs w:val="28"/>
              </w:rPr>
              <w:t>IV. Создание условий для непрерывного профессионального развития педагогов.</w:t>
            </w:r>
          </w:p>
        </w:tc>
      </w:tr>
      <w:tr w:rsidR="00701950" w:rsidRPr="00B80722" w:rsidTr="000B7568">
        <w:trPr>
          <w:trHeight w:val="16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580C2F" w:rsidRDefault="00701950" w:rsidP="00790C0D">
            <w:pPr>
              <w:pStyle w:val="ConsPlusNormal"/>
            </w:pPr>
            <w:r>
              <w:t>1</w:t>
            </w:r>
            <w:r w:rsidRPr="00580C2F"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0B7568" w:rsidRDefault="00701950" w:rsidP="000B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 профессионального мастерства:</w:t>
            </w:r>
          </w:p>
          <w:p w:rsidR="00701950" w:rsidRPr="000B7568" w:rsidRDefault="00701950" w:rsidP="000B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8">
              <w:rPr>
                <w:rFonts w:ascii="Times New Roman" w:hAnsi="Times New Roman" w:cs="Times New Roman"/>
                <w:sz w:val="24"/>
                <w:szCs w:val="24"/>
              </w:rPr>
              <w:t>- Учитель года;</w:t>
            </w:r>
          </w:p>
          <w:p w:rsidR="00701950" w:rsidRPr="000B7568" w:rsidRDefault="00701950" w:rsidP="000B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8">
              <w:rPr>
                <w:rFonts w:ascii="Times New Roman" w:hAnsi="Times New Roman" w:cs="Times New Roman"/>
                <w:sz w:val="24"/>
                <w:szCs w:val="24"/>
              </w:rPr>
              <w:t>- Самый классный классный;</w:t>
            </w:r>
          </w:p>
          <w:p w:rsidR="00701950" w:rsidRPr="000B7568" w:rsidRDefault="00701950" w:rsidP="000B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8">
              <w:rPr>
                <w:rFonts w:ascii="Times New Roman" w:hAnsi="Times New Roman" w:cs="Times New Roman"/>
                <w:sz w:val="24"/>
                <w:szCs w:val="24"/>
              </w:rPr>
              <w:t>- Мой наставник;</w:t>
            </w:r>
          </w:p>
          <w:p w:rsidR="00701950" w:rsidRPr="008B4050" w:rsidRDefault="00701950" w:rsidP="00790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568">
              <w:rPr>
                <w:rFonts w:ascii="Times New Roman" w:hAnsi="Times New Roman" w:cs="Times New Roman"/>
                <w:sz w:val="24"/>
                <w:szCs w:val="24"/>
              </w:rPr>
              <w:t>- Педагогический дебют.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 </w:t>
            </w:r>
          </w:p>
          <w:p w:rsidR="00701950" w:rsidRPr="008B40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итогам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790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0B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лучших учителей, Распространение опыта работы победителей и призеров. Подготовка к участию в муниципальных этапах конкурсов.</w:t>
            </w:r>
          </w:p>
        </w:tc>
      </w:tr>
      <w:tr w:rsidR="00701950" w:rsidRPr="00B80722" w:rsidTr="000B7568">
        <w:trPr>
          <w:trHeight w:val="15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580C2F" w:rsidRDefault="00701950" w:rsidP="008578B8">
            <w:pPr>
              <w:pStyle w:val="ConsPlusNormal"/>
            </w:pPr>
            <w: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857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конкурсах, педагогических марафонах,  профессиональных мастерских, в проектной лаборатории молодых педагогов.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7019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 </w:t>
            </w:r>
          </w:p>
          <w:p w:rsidR="00701950" w:rsidRPr="008B40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учителя-предметники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РУО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857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проектах, разработка и реализация проектов, профессиональное общение, распространение педагогического опыта.</w:t>
            </w:r>
          </w:p>
        </w:tc>
      </w:tr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8578B8">
            <w:pPr>
              <w:pStyle w:val="ConsPlusNormal"/>
            </w:pPr>
            <w: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857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победителями и призерами профессиональных конкурсов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857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опыта.</w:t>
            </w:r>
          </w:p>
        </w:tc>
      </w:tr>
      <w:tr w:rsidR="00701950" w:rsidRPr="00B80722" w:rsidTr="000B7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580C2F" w:rsidRDefault="00701950" w:rsidP="008578B8">
            <w:pPr>
              <w:pStyle w:val="ConsPlusNormal"/>
            </w:pPr>
            <w: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0B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сборника лучших педагогических практик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701950" w:rsidRPr="008B40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0B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РУО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857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0" w:rsidRPr="008B4050" w:rsidRDefault="00701950" w:rsidP="00857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материалов</w:t>
            </w:r>
          </w:p>
        </w:tc>
      </w:tr>
    </w:tbl>
    <w:p w:rsidR="00701950" w:rsidRPr="008B4050" w:rsidRDefault="00701950" w:rsidP="008B405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01950" w:rsidRPr="008B4050" w:rsidSect="008B40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0CF"/>
    <w:multiLevelType w:val="multilevel"/>
    <w:tmpl w:val="4AC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84C6B"/>
    <w:multiLevelType w:val="multilevel"/>
    <w:tmpl w:val="E91C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050"/>
    <w:rsid w:val="000B350E"/>
    <w:rsid w:val="000B4E0C"/>
    <w:rsid w:val="000B7568"/>
    <w:rsid w:val="002C3882"/>
    <w:rsid w:val="003727F6"/>
    <w:rsid w:val="0045211B"/>
    <w:rsid w:val="00463EB8"/>
    <w:rsid w:val="004743B1"/>
    <w:rsid w:val="00580C2F"/>
    <w:rsid w:val="006C1AF4"/>
    <w:rsid w:val="00701950"/>
    <w:rsid w:val="00730A9B"/>
    <w:rsid w:val="00735BE5"/>
    <w:rsid w:val="00790C0D"/>
    <w:rsid w:val="008578B8"/>
    <w:rsid w:val="008B4050"/>
    <w:rsid w:val="00905ECC"/>
    <w:rsid w:val="009672A2"/>
    <w:rsid w:val="00A64156"/>
    <w:rsid w:val="00AF5BDE"/>
    <w:rsid w:val="00B11498"/>
    <w:rsid w:val="00B255DF"/>
    <w:rsid w:val="00B80722"/>
    <w:rsid w:val="00BB2CCB"/>
    <w:rsid w:val="00BE4D44"/>
    <w:rsid w:val="00CB7F06"/>
    <w:rsid w:val="00FC4768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40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521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931</Words>
  <Characters>5311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МЕРОПРИТИЙ</dc:title>
  <dc:subject/>
  <dc:creator>User</dc:creator>
  <cp:keywords/>
  <dc:description/>
  <cp:lastModifiedBy>Пользователь</cp:lastModifiedBy>
  <cp:revision>4</cp:revision>
  <cp:lastPrinted>2019-02-26T13:47:00Z</cp:lastPrinted>
  <dcterms:created xsi:type="dcterms:W3CDTF">2019-02-26T13:46:00Z</dcterms:created>
  <dcterms:modified xsi:type="dcterms:W3CDTF">2019-02-26T14:54:00Z</dcterms:modified>
</cp:coreProperties>
</file>